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8A0FC" w14:textId="121C3B0F" w:rsidR="00386514" w:rsidRDefault="00386514" w:rsidP="00386514">
      <w:pPr>
        <w:rPr>
          <w:color w:val="FF0000"/>
          <w:sz w:val="28"/>
          <w:szCs w:val="28"/>
        </w:rPr>
      </w:pPr>
      <w:bookmarkStart w:id="0" w:name="_GoBack"/>
      <w:bookmarkEnd w:id="0"/>
      <w:r>
        <w:rPr>
          <w:noProof/>
        </w:rPr>
        <w:drawing>
          <wp:anchor distT="0" distB="0" distL="114300" distR="114300" simplePos="0" relativeHeight="251658240" behindDoc="1" locked="0" layoutInCell="1" allowOverlap="1" wp14:anchorId="75F5ACE6" wp14:editId="7BFFA310">
            <wp:simplePos x="0" y="0"/>
            <wp:positionH relativeFrom="column">
              <wp:posOffset>-226695</wp:posOffset>
            </wp:positionH>
            <wp:positionV relativeFrom="paragraph">
              <wp:posOffset>-552450</wp:posOffset>
            </wp:positionV>
            <wp:extent cx="2003898" cy="1024495"/>
            <wp:effectExtent l="0" t="0" r="3175" b="4445"/>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3898" cy="1024495"/>
                    </a:xfrm>
                    <a:prstGeom prst="rect">
                      <a:avLst/>
                    </a:prstGeom>
                  </pic:spPr>
                </pic:pic>
              </a:graphicData>
            </a:graphic>
            <wp14:sizeRelH relativeFrom="page">
              <wp14:pctWidth>0</wp14:pctWidth>
            </wp14:sizeRelH>
            <wp14:sizeRelV relativeFrom="page">
              <wp14:pctHeight>0</wp14:pctHeight>
            </wp14:sizeRelV>
          </wp:anchor>
        </w:drawing>
      </w:r>
    </w:p>
    <w:p w14:paraId="23DCFCB9" w14:textId="77777777" w:rsidR="00386514" w:rsidRDefault="00386514" w:rsidP="00386514">
      <w:pPr>
        <w:rPr>
          <w:color w:val="FF0000"/>
          <w:sz w:val="28"/>
          <w:szCs w:val="28"/>
        </w:rPr>
      </w:pPr>
    </w:p>
    <w:p w14:paraId="4DFB9CC3" w14:textId="77777777" w:rsidR="00386514" w:rsidRDefault="00386514" w:rsidP="00386514">
      <w:pPr>
        <w:rPr>
          <w:color w:val="FF0000"/>
          <w:sz w:val="28"/>
          <w:szCs w:val="28"/>
        </w:rPr>
      </w:pPr>
    </w:p>
    <w:p w14:paraId="651E1A5C" w14:textId="19A60BB7" w:rsidR="00386514" w:rsidRPr="0003564D" w:rsidRDefault="00386514" w:rsidP="00386514">
      <w:pPr>
        <w:rPr>
          <w:color w:val="FF0000"/>
          <w:sz w:val="28"/>
          <w:szCs w:val="28"/>
        </w:rPr>
      </w:pPr>
      <w:r w:rsidRPr="0003564D">
        <w:rPr>
          <w:color w:val="FF0000"/>
          <w:sz w:val="28"/>
          <w:szCs w:val="28"/>
        </w:rPr>
        <w:t>PERSBERICHT</w:t>
      </w:r>
    </w:p>
    <w:p w14:paraId="4EE62CF0" w14:textId="5478C416" w:rsidR="00386514" w:rsidRDefault="00386514" w:rsidP="00386514"/>
    <w:p w14:paraId="6F56D424" w14:textId="77777777" w:rsidR="00386514" w:rsidRDefault="00386514" w:rsidP="00386514"/>
    <w:p w14:paraId="71156AED" w14:textId="77777777" w:rsidR="00386514" w:rsidRPr="0003564D" w:rsidRDefault="00386514" w:rsidP="00386514">
      <w:pPr>
        <w:rPr>
          <w:b/>
          <w:bCs/>
          <w:sz w:val="28"/>
          <w:szCs w:val="28"/>
        </w:rPr>
      </w:pPr>
      <w:r w:rsidRPr="0003564D">
        <w:rPr>
          <w:b/>
          <w:bCs/>
          <w:sz w:val="28"/>
          <w:szCs w:val="28"/>
        </w:rPr>
        <w:t>CORONA MAAKT NEDERLANDS LANDSCHAP POPULAIR ONDER JONGEREN</w:t>
      </w:r>
    </w:p>
    <w:p w14:paraId="5DB3FE0E" w14:textId="77777777" w:rsidR="00386514" w:rsidRDefault="00386514" w:rsidP="00386514"/>
    <w:p w14:paraId="5D2657F2" w14:textId="152F9FC8" w:rsidR="00386514" w:rsidRPr="007A5A40" w:rsidRDefault="00386514" w:rsidP="00386514">
      <w:pPr>
        <w:rPr>
          <w:i/>
          <w:iCs/>
        </w:rPr>
      </w:pPr>
      <w:r w:rsidRPr="007A5A40">
        <w:rPr>
          <w:i/>
          <w:iCs/>
        </w:rPr>
        <w:t>Onderzoek voor themajaar Ode aan het Landschap: waardering eigen land vorig jaar gestegen</w:t>
      </w:r>
    </w:p>
    <w:p w14:paraId="2308B83B" w14:textId="77777777" w:rsidR="00386514" w:rsidRDefault="00386514" w:rsidP="00386514"/>
    <w:p w14:paraId="209076B1" w14:textId="79737801" w:rsidR="00386514" w:rsidRDefault="00386514" w:rsidP="00386514">
      <w:pPr>
        <w:jc w:val="both"/>
        <w:rPr>
          <w:b/>
          <w:bCs/>
        </w:rPr>
      </w:pPr>
      <w:r>
        <w:rPr>
          <w:b/>
          <w:bCs/>
        </w:rPr>
        <w:t>Meer dan de helft van de jongeren</w:t>
      </w:r>
      <w:r w:rsidRPr="00BE1C9E">
        <w:rPr>
          <w:b/>
          <w:bCs/>
        </w:rPr>
        <w:t xml:space="preserve"> </w:t>
      </w:r>
      <w:r>
        <w:rPr>
          <w:b/>
          <w:bCs/>
        </w:rPr>
        <w:t>(5</w:t>
      </w:r>
      <w:r w:rsidR="003C41BE">
        <w:rPr>
          <w:b/>
          <w:bCs/>
        </w:rPr>
        <w:t>6</w:t>
      </w:r>
      <w:r>
        <w:rPr>
          <w:b/>
          <w:bCs/>
        </w:rPr>
        <w:t>%)</w:t>
      </w:r>
      <w:r w:rsidRPr="00BE1C9E">
        <w:rPr>
          <w:b/>
          <w:bCs/>
        </w:rPr>
        <w:t xml:space="preserve"> </w:t>
      </w:r>
      <w:r>
        <w:rPr>
          <w:b/>
          <w:bCs/>
        </w:rPr>
        <w:t xml:space="preserve">tussen de </w:t>
      </w:r>
      <w:r w:rsidRPr="00BE1C9E">
        <w:rPr>
          <w:b/>
          <w:bCs/>
        </w:rPr>
        <w:t>18</w:t>
      </w:r>
      <w:r>
        <w:rPr>
          <w:b/>
          <w:bCs/>
        </w:rPr>
        <w:t xml:space="preserve"> en </w:t>
      </w:r>
      <w:r w:rsidRPr="00BE1C9E">
        <w:rPr>
          <w:b/>
          <w:bCs/>
        </w:rPr>
        <w:t xml:space="preserve">24 jaar is het Nederlandse landschap positiever gaan waarderen tijdens de corona-pandemie. Dat blijkt uit een vandaag gepubliceerd onderzoek dat in opdracht van het themajaar </w:t>
      </w:r>
      <w:r w:rsidRPr="00BE1C9E">
        <w:rPr>
          <w:b/>
          <w:bCs/>
          <w:i/>
          <w:iCs/>
        </w:rPr>
        <w:t>Ode aan het Landschap</w:t>
      </w:r>
      <w:r w:rsidRPr="00BE1C9E">
        <w:rPr>
          <w:b/>
          <w:bCs/>
        </w:rPr>
        <w:t xml:space="preserve"> werd uitgevoerd onder ruim 1.000 Nederlanders door NBTC. De jongeren </w:t>
      </w:r>
      <w:r>
        <w:rPr>
          <w:b/>
          <w:bCs/>
        </w:rPr>
        <w:t>zijn</w:t>
      </w:r>
      <w:r w:rsidRPr="00BE1C9E">
        <w:rPr>
          <w:b/>
          <w:bCs/>
        </w:rPr>
        <w:t xml:space="preserve"> ook nieuwsgieriger geworden naar wat andere, voor hen nog onbekende, regio’s in Nederland te bieden hebben </w:t>
      </w:r>
      <w:r>
        <w:rPr>
          <w:b/>
          <w:bCs/>
        </w:rPr>
        <w:t>(</w:t>
      </w:r>
      <w:r w:rsidR="003C41BE">
        <w:rPr>
          <w:b/>
          <w:bCs/>
        </w:rPr>
        <w:t>64</w:t>
      </w:r>
      <w:r>
        <w:rPr>
          <w:b/>
          <w:bCs/>
        </w:rPr>
        <w:t>%</w:t>
      </w:r>
      <w:r w:rsidRPr="00BE1C9E">
        <w:rPr>
          <w:b/>
          <w:bCs/>
        </w:rPr>
        <w:t>) en overwe</w:t>
      </w:r>
      <w:r>
        <w:rPr>
          <w:b/>
          <w:bCs/>
        </w:rPr>
        <w:t>gen</w:t>
      </w:r>
      <w:r w:rsidRPr="00BE1C9E">
        <w:rPr>
          <w:b/>
          <w:bCs/>
        </w:rPr>
        <w:t xml:space="preserve"> deze zomer die regio’s ook te gaan bezoeken (</w:t>
      </w:r>
      <w:r w:rsidR="003C41BE">
        <w:rPr>
          <w:b/>
          <w:bCs/>
        </w:rPr>
        <w:t>6</w:t>
      </w:r>
      <w:r w:rsidRPr="00BE1C9E">
        <w:rPr>
          <w:b/>
          <w:bCs/>
        </w:rPr>
        <w:t xml:space="preserve">6%). </w:t>
      </w:r>
      <w:r>
        <w:rPr>
          <w:b/>
          <w:bCs/>
        </w:rPr>
        <w:t xml:space="preserve">Limburg, Drenthe en Zeeland scoren hoog waar het gaat om ‘nog te bezoeken provincies’. Meest </w:t>
      </w:r>
      <w:r w:rsidR="003742C7" w:rsidRPr="00D85200">
        <w:rPr>
          <w:b/>
          <w:bCs/>
        </w:rPr>
        <w:t>aantrekkelijke</w:t>
      </w:r>
      <w:r>
        <w:rPr>
          <w:b/>
          <w:bCs/>
        </w:rPr>
        <w:t xml:space="preserve"> provincies</w:t>
      </w:r>
      <w:r w:rsidR="003C41BE">
        <w:rPr>
          <w:b/>
          <w:bCs/>
        </w:rPr>
        <w:t xml:space="preserve"> wat betreft landschap zijn</w:t>
      </w:r>
      <w:r>
        <w:rPr>
          <w:b/>
          <w:bCs/>
        </w:rPr>
        <w:t xml:space="preserve"> Gelderland, Limburg en Noord-Holland. </w:t>
      </w:r>
    </w:p>
    <w:p w14:paraId="6126342C" w14:textId="77777777" w:rsidR="00386514" w:rsidRDefault="00386514" w:rsidP="00386514">
      <w:pPr>
        <w:jc w:val="both"/>
        <w:rPr>
          <w:b/>
          <w:bCs/>
        </w:rPr>
      </w:pPr>
    </w:p>
    <w:p w14:paraId="11AC6DF4" w14:textId="77777777" w:rsidR="00386514" w:rsidRDefault="00386514" w:rsidP="00386514">
      <w:pPr>
        <w:jc w:val="both"/>
        <w:rPr>
          <w:b/>
          <w:bCs/>
        </w:rPr>
      </w:pPr>
      <w:r>
        <w:rPr>
          <w:b/>
          <w:bCs/>
        </w:rPr>
        <w:t>Vakantie in 2021</w:t>
      </w:r>
    </w:p>
    <w:p w14:paraId="1F02E7AF" w14:textId="3144B3B5" w:rsidR="00386514" w:rsidRDefault="00386514" w:rsidP="00386514">
      <w:pPr>
        <w:jc w:val="both"/>
      </w:pPr>
      <w:r>
        <w:t xml:space="preserve">Vorig jaar bleef zoals verwacht een groot deel van de Nederlanders in eigen land om vakantie te vieren (60%), bij de jongeren </w:t>
      </w:r>
      <w:r w:rsidR="00D85200">
        <w:t xml:space="preserve">18-24 jaar </w:t>
      </w:r>
      <w:r>
        <w:t xml:space="preserve">was dit </w:t>
      </w:r>
      <w:r w:rsidR="00D85200">
        <w:t>nog meer</w:t>
      </w:r>
      <w:r>
        <w:t xml:space="preserve"> (</w:t>
      </w:r>
      <w:r w:rsidR="00D85200">
        <w:t>66</w:t>
      </w:r>
      <w:r>
        <w:t xml:space="preserve">%). Uit het onderzoek blijkt tevens dat corona ook dit jaar een grote invloed zal hebben op de vakantieplannen: </w:t>
      </w:r>
      <w:r w:rsidR="003C41BE">
        <w:t>46</w:t>
      </w:r>
      <w:r>
        <w:t>% van de Nederlanders verwacht</w:t>
      </w:r>
      <w:r w:rsidR="003742C7">
        <w:t xml:space="preserve"> </w:t>
      </w:r>
      <w:r w:rsidR="003742C7" w:rsidRPr="00D85200">
        <w:t>als gevolg van corona</w:t>
      </w:r>
      <w:r>
        <w:t xml:space="preserve"> niet over de grens te zullen gaan. Opvallend is daarbij, dat dit percentage bij met name jongeren en </w:t>
      </w:r>
      <w:r w:rsidR="003742C7" w:rsidRPr="00D85200">
        <w:t>55-</w:t>
      </w:r>
      <w:proofErr w:type="gramStart"/>
      <w:r w:rsidR="003742C7" w:rsidRPr="00D85200">
        <w:t>64 jarigen</w:t>
      </w:r>
      <w:proofErr w:type="gramEnd"/>
      <w:r>
        <w:t xml:space="preserve"> ook hoog is (resp. </w:t>
      </w:r>
      <w:r w:rsidR="003C41BE">
        <w:t>53</w:t>
      </w:r>
      <w:r>
        <w:t xml:space="preserve">% en </w:t>
      </w:r>
      <w:r w:rsidR="003C41BE">
        <w:t>54</w:t>
      </w:r>
      <w:r>
        <w:t xml:space="preserve">%), hoewel die laatste groep mag verwachten rond de zomer te zijn gevaccineerd. Nederlanders die vorig jaar in eigen land bleven hebben vaker plannen om dit ook dit jaar te doen (totaal 65%, maar mannen 60%, vrouwen 70%). </w:t>
      </w:r>
    </w:p>
    <w:p w14:paraId="4D7EE756" w14:textId="77777777" w:rsidR="00386514" w:rsidRDefault="00386514" w:rsidP="00386514">
      <w:pPr>
        <w:jc w:val="both"/>
      </w:pPr>
    </w:p>
    <w:p w14:paraId="187DA204" w14:textId="77777777" w:rsidR="00386514" w:rsidRPr="006208B7" w:rsidRDefault="00386514" w:rsidP="00386514">
      <w:pPr>
        <w:jc w:val="both"/>
        <w:rPr>
          <w:b/>
          <w:bCs/>
        </w:rPr>
      </w:pPr>
      <w:r w:rsidRPr="006208B7">
        <w:rPr>
          <w:b/>
          <w:bCs/>
        </w:rPr>
        <w:t>Waardering Nederlands landschap</w:t>
      </w:r>
    </w:p>
    <w:p w14:paraId="41F88538" w14:textId="7ECAADE5" w:rsidR="00386514" w:rsidRPr="00747FF7" w:rsidRDefault="00386514" w:rsidP="00386514">
      <w:pPr>
        <w:jc w:val="both"/>
      </w:pPr>
      <w:r>
        <w:t xml:space="preserve">Corona heeft ook invloed gehad op hoe Nederlanders naar hun eigen landschap zijn gaan kijken: ruim 50% staat positiever ten opzichte van de eigen omgeving, waarbij de jongeren </w:t>
      </w:r>
      <w:r w:rsidR="00747FF7">
        <w:t xml:space="preserve">18-24 </w:t>
      </w:r>
      <w:r>
        <w:t xml:space="preserve">dus het hoogste scoren. Quote uit het onderzoek: </w:t>
      </w:r>
      <w:r w:rsidRPr="006208B7">
        <w:rPr>
          <w:i/>
          <w:iCs/>
        </w:rPr>
        <w:t xml:space="preserve">‘Door corona vertraagt de wereld ontzettend en zie je dingen </w:t>
      </w:r>
      <w:r w:rsidR="00E60017">
        <w:rPr>
          <w:i/>
          <w:iCs/>
        </w:rPr>
        <w:t>om</w:t>
      </w:r>
      <w:r w:rsidRPr="006208B7">
        <w:rPr>
          <w:i/>
          <w:iCs/>
        </w:rPr>
        <w:t xml:space="preserve"> je heen waar je anders geen tijd voor had of tijd voor wilde maken’. </w:t>
      </w:r>
    </w:p>
    <w:p w14:paraId="761B8B95" w14:textId="07B1CB5F" w:rsidR="00386514" w:rsidRDefault="00386514" w:rsidP="00386514">
      <w:pPr>
        <w:jc w:val="both"/>
      </w:pPr>
      <w:r>
        <w:t xml:space="preserve">Alle respondenten blijken de kwaliteiten van het Nederlandse landschap te waarderen: het wordt verrassend gevonden (74%) en afwisselend (73%) en men verwacht er </w:t>
      </w:r>
      <w:r w:rsidR="00747FF7">
        <w:t xml:space="preserve">in de toekomst </w:t>
      </w:r>
      <w:r>
        <w:t xml:space="preserve">nog veel te kunnen ontdekken (80%). Maar </w:t>
      </w:r>
      <w:r w:rsidR="00747FF7">
        <w:t>op deze drie punten</w:t>
      </w:r>
      <w:r>
        <w:t xml:space="preserve"> scoren ouderen significant hoger dan jongere</w:t>
      </w:r>
      <w:r w:rsidR="00747FF7">
        <w:t>n</w:t>
      </w:r>
      <w:r w:rsidR="00FB5FFB">
        <w:t>, respectievelijk gemiddeld 86% en 52%</w:t>
      </w:r>
      <w:r w:rsidR="00747FF7">
        <w:t xml:space="preserve">. </w:t>
      </w:r>
    </w:p>
    <w:p w14:paraId="19C6D5F5" w14:textId="77777777" w:rsidR="00386514" w:rsidRDefault="00386514" w:rsidP="00386514">
      <w:pPr>
        <w:jc w:val="both"/>
      </w:pPr>
    </w:p>
    <w:p w14:paraId="7C0AD12C" w14:textId="77777777" w:rsidR="00386514" w:rsidRPr="00B83E7E" w:rsidRDefault="00386514" w:rsidP="00386514">
      <w:pPr>
        <w:jc w:val="both"/>
        <w:rPr>
          <w:b/>
          <w:bCs/>
        </w:rPr>
      </w:pPr>
      <w:r w:rsidRPr="00B83E7E">
        <w:rPr>
          <w:b/>
          <w:bCs/>
        </w:rPr>
        <w:t>Populaire provincies</w:t>
      </w:r>
    </w:p>
    <w:p w14:paraId="46077587" w14:textId="345E29A5" w:rsidR="00386514" w:rsidRDefault="00386514" w:rsidP="00386514">
      <w:pPr>
        <w:jc w:val="both"/>
      </w:pPr>
      <w:r>
        <w:t xml:space="preserve">De meest </w:t>
      </w:r>
      <w:r w:rsidR="000550F3" w:rsidRPr="00D85200">
        <w:t>aantrekkelijke</w:t>
      </w:r>
      <w:r w:rsidR="000550F3">
        <w:t xml:space="preserve"> </w:t>
      </w:r>
      <w:r>
        <w:t xml:space="preserve">provincies wat betreft landschap zijn Gelderland, Limburg en Noord-Holland (top 3) met Drenthe (nummer 5) als grootste stijger. Gevraagd naar welke regio’s men nog zou </w:t>
      </w:r>
      <w:r w:rsidRPr="000E4460">
        <w:rPr>
          <w:i/>
          <w:iCs/>
        </w:rPr>
        <w:t>willen</w:t>
      </w:r>
      <w:r>
        <w:t xml:space="preserve"> ontdekken staat Limburg op nummer 1 met daarachter Drenthe, Zeeland en Friesland. Opmerkelijk: vrouwen zijn enthousiaster over de provincie Zeeland dan mannen (resp. 9% en 5%). Als mooiste regio’s van de provincie Gelderland worden de Veluwe en de </w:t>
      </w:r>
      <w:proofErr w:type="spellStart"/>
      <w:r>
        <w:t>Posbank</w:t>
      </w:r>
      <w:proofErr w:type="spellEnd"/>
      <w:r>
        <w:t xml:space="preserve"> genoemd, in Limburg zijn dat de Limburgse heuvels en het Drielandenpunt en in Noord-Holland prijst men de diversiteit van het </w:t>
      </w:r>
      <w:proofErr w:type="gramStart"/>
      <w:r>
        <w:t>landschap</w:t>
      </w:r>
      <w:proofErr w:type="gramEnd"/>
      <w:r>
        <w:t xml:space="preserve">: strand en duin, de Kop van Noord-Holland en de Zaanstreek. </w:t>
      </w:r>
    </w:p>
    <w:p w14:paraId="27348F4A" w14:textId="77777777" w:rsidR="00386514" w:rsidRDefault="00386514" w:rsidP="00386514">
      <w:pPr>
        <w:jc w:val="both"/>
      </w:pPr>
    </w:p>
    <w:p w14:paraId="53F747B1" w14:textId="77777777" w:rsidR="007D1FF8" w:rsidRDefault="007D1FF8" w:rsidP="00386514">
      <w:pPr>
        <w:jc w:val="both"/>
        <w:rPr>
          <w:b/>
          <w:bCs/>
        </w:rPr>
      </w:pPr>
    </w:p>
    <w:p w14:paraId="45C1BACB" w14:textId="77777777" w:rsidR="007D1FF8" w:rsidRDefault="007D1FF8" w:rsidP="00386514">
      <w:pPr>
        <w:jc w:val="both"/>
        <w:rPr>
          <w:b/>
          <w:bCs/>
        </w:rPr>
      </w:pPr>
    </w:p>
    <w:p w14:paraId="788BFB64" w14:textId="77777777" w:rsidR="007D1FF8" w:rsidRDefault="007D1FF8" w:rsidP="00386514">
      <w:pPr>
        <w:jc w:val="both"/>
        <w:rPr>
          <w:b/>
          <w:bCs/>
        </w:rPr>
      </w:pPr>
    </w:p>
    <w:p w14:paraId="2669DC28" w14:textId="3427DE68" w:rsidR="00386514" w:rsidRPr="007A5A40" w:rsidRDefault="00386514" w:rsidP="00386514">
      <w:pPr>
        <w:jc w:val="both"/>
        <w:rPr>
          <w:b/>
          <w:bCs/>
        </w:rPr>
      </w:pPr>
      <w:r w:rsidRPr="007A5A40">
        <w:rPr>
          <w:b/>
          <w:bCs/>
        </w:rPr>
        <w:lastRenderedPageBreak/>
        <w:t>Themajaar Ode aan het Landschap</w:t>
      </w:r>
    </w:p>
    <w:p w14:paraId="462FAEF1" w14:textId="77777777" w:rsidR="00386514" w:rsidRPr="00B83E7E" w:rsidRDefault="00386514" w:rsidP="00386514">
      <w:pPr>
        <w:jc w:val="both"/>
        <w:rPr>
          <w:color w:val="FF0000"/>
        </w:rPr>
      </w:pPr>
      <w:r>
        <w:t xml:space="preserve">Dinsdag 11 mei wordt een online perspreview georganiseerd vanuit de Oostvaardersplassen in het kader van de start van de zomeractiviteiten van het themajaar. Tijd 11.00 uur. </w:t>
      </w:r>
      <w:hyperlink r:id="rId12" w:history="1">
        <w:r w:rsidRPr="00A57639">
          <w:rPr>
            <w:rStyle w:val="Hyperlink"/>
          </w:rPr>
          <w:t>Hier vindt u de link naar de livestream van 11 mei.</w:t>
        </w:r>
      </w:hyperlink>
      <w:r>
        <w:rPr>
          <w:color w:val="FF0000"/>
        </w:rPr>
        <w:t xml:space="preserve"> </w:t>
      </w:r>
    </w:p>
    <w:p w14:paraId="2E57272C" w14:textId="77777777" w:rsidR="00386514" w:rsidRDefault="00386514" w:rsidP="00386514">
      <w:pPr>
        <w:jc w:val="both"/>
      </w:pPr>
    </w:p>
    <w:p w14:paraId="608691BB" w14:textId="77777777" w:rsidR="00386514" w:rsidRDefault="00386514" w:rsidP="00386514">
      <w:pPr>
        <w:jc w:val="both"/>
        <w:rPr>
          <w:rFonts w:eastAsiaTheme="minorEastAsia" w:cstheme="minorHAnsi"/>
          <w:i/>
          <w:iCs/>
          <w:color w:val="222222"/>
          <w:kern w:val="24"/>
        </w:rPr>
      </w:pPr>
      <w:r w:rsidRPr="00B83E7E">
        <w:rPr>
          <w:rFonts w:eastAsiaTheme="minorEastAsia" w:cstheme="minorHAnsi"/>
          <w:i/>
          <w:iCs/>
          <w:color w:val="222222"/>
          <w:kern w:val="24"/>
        </w:rPr>
        <w:t xml:space="preserve">Vanaf </w:t>
      </w:r>
      <w:r>
        <w:rPr>
          <w:rFonts w:eastAsiaTheme="minorEastAsia" w:cstheme="minorHAnsi"/>
          <w:i/>
          <w:iCs/>
          <w:color w:val="222222"/>
          <w:kern w:val="24"/>
        </w:rPr>
        <w:t>15</w:t>
      </w:r>
      <w:r w:rsidRPr="00B83E7E">
        <w:rPr>
          <w:rFonts w:eastAsiaTheme="minorEastAsia" w:cstheme="minorHAnsi"/>
          <w:i/>
          <w:iCs/>
          <w:color w:val="222222"/>
          <w:kern w:val="24"/>
        </w:rPr>
        <w:t xml:space="preserve"> mei starten de zomeractiviteiten van de zeven partners voor het Themajaar Ode aan het Landschap. Fiets-, wandel-, kunst- en audioroutes, excursies, podcasts, opera’s in de openlucht, tentoonstellingen en een grote hoeveelheid evenementen hebben één gezamenlijke focus: meer kennis, aandacht en waardering voor ‘ons eigen’ Nederlandse landschap. De Achterhoek, Flevoland, Friesland, de Hollandse Waterlinies, Limburg, Nationale Parken en Noord-Holland organiseren daarom meer dan 25 projecten waarin natuur, cultuur en geschiedenis samenkomen. </w:t>
      </w:r>
    </w:p>
    <w:p w14:paraId="2591AF77" w14:textId="77777777" w:rsidR="00386514" w:rsidRDefault="00386514" w:rsidP="00386514">
      <w:pPr>
        <w:jc w:val="both"/>
        <w:rPr>
          <w:rFonts w:eastAsiaTheme="minorEastAsia" w:cstheme="minorHAnsi"/>
          <w:i/>
          <w:iCs/>
          <w:color w:val="222222"/>
          <w:kern w:val="24"/>
        </w:rPr>
      </w:pPr>
    </w:p>
    <w:p w14:paraId="61053DB9" w14:textId="77777777" w:rsidR="00386514" w:rsidRPr="007A5A40" w:rsidRDefault="00386514" w:rsidP="00386514">
      <w:pPr>
        <w:jc w:val="both"/>
        <w:rPr>
          <w:b/>
          <w:bCs/>
        </w:rPr>
      </w:pPr>
      <w:r w:rsidRPr="007A5A40">
        <w:rPr>
          <w:b/>
          <w:bCs/>
        </w:rPr>
        <w:t xml:space="preserve">Meer informatie: </w:t>
      </w:r>
    </w:p>
    <w:p w14:paraId="211DC5B7" w14:textId="77777777" w:rsidR="00386514" w:rsidRDefault="00386514" w:rsidP="00386514">
      <w:pPr>
        <w:jc w:val="both"/>
      </w:pPr>
      <w:r>
        <w:t xml:space="preserve">Themajaar Ode aan het Landschap </w:t>
      </w:r>
    </w:p>
    <w:p w14:paraId="0E36B95A" w14:textId="77777777" w:rsidR="00386514" w:rsidRPr="003742C7" w:rsidRDefault="00386514" w:rsidP="00386514">
      <w:pPr>
        <w:jc w:val="both"/>
        <w:rPr>
          <w:lang w:val="fr-FR"/>
        </w:rPr>
      </w:pPr>
      <w:r w:rsidRPr="003742C7">
        <w:rPr>
          <w:lang w:val="fr-FR"/>
        </w:rPr>
        <w:t xml:space="preserve">Boris de Munnick </w:t>
      </w:r>
    </w:p>
    <w:p w14:paraId="64716A30" w14:textId="77777777" w:rsidR="00386514" w:rsidRPr="003742C7" w:rsidRDefault="00386514" w:rsidP="00386514">
      <w:pPr>
        <w:jc w:val="both"/>
        <w:rPr>
          <w:lang w:val="fr-FR"/>
        </w:rPr>
      </w:pPr>
      <w:r w:rsidRPr="003742C7">
        <w:rPr>
          <w:lang w:val="fr-FR"/>
        </w:rPr>
        <w:t xml:space="preserve">06 22 978 444 </w:t>
      </w:r>
    </w:p>
    <w:p w14:paraId="6E03B1FD" w14:textId="77777777" w:rsidR="00386514" w:rsidRPr="003742C7" w:rsidRDefault="001339F8" w:rsidP="00386514">
      <w:pPr>
        <w:jc w:val="both"/>
        <w:rPr>
          <w:lang w:val="fr-FR"/>
        </w:rPr>
      </w:pPr>
      <w:hyperlink r:id="rId13" w:history="1">
        <w:r w:rsidR="00386514" w:rsidRPr="003742C7">
          <w:rPr>
            <w:rStyle w:val="Hyperlink"/>
            <w:lang w:val="fr-FR"/>
          </w:rPr>
          <w:t>bdemunnick@holland.com</w:t>
        </w:r>
      </w:hyperlink>
      <w:r w:rsidR="00386514" w:rsidRPr="003742C7">
        <w:rPr>
          <w:lang w:val="fr-FR"/>
        </w:rPr>
        <w:t xml:space="preserve"> </w:t>
      </w:r>
    </w:p>
    <w:p w14:paraId="1ED02F19" w14:textId="77777777" w:rsidR="00386514" w:rsidRDefault="001339F8" w:rsidP="00386514">
      <w:pPr>
        <w:jc w:val="both"/>
      </w:pPr>
      <w:hyperlink r:id="rId14" w:history="1">
        <w:r w:rsidR="00386514" w:rsidRPr="008D6103">
          <w:rPr>
            <w:rStyle w:val="Hyperlink"/>
          </w:rPr>
          <w:t>www.holland.com/odeaanhetlandschap</w:t>
        </w:r>
      </w:hyperlink>
    </w:p>
    <w:p w14:paraId="33AB930C" w14:textId="77777777" w:rsidR="00386514" w:rsidRPr="00B83E7E" w:rsidRDefault="00386514" w:rsidP="00386514">
      <w:pPr>
        <w:jc w:val="both"/>
        <w:rPr>
          <w:rFonts w:eastAsiaTheme="minorEastAsia" w:cstheme="minorHAnsi"/>
          <w:i/>
          <w:iCs/>
          <w:color w:val="222222"/>
          <w:kern w:val="24"/>
        </w:rPr>
      </w:pPr>
    </w:p>
    <w:p w14:paraId="5834F957" w14:textId="7645388D" w:rsidR="00386514" w:rsidRDefault="00386514" w:rsidP="00386514">
      <w:pPr>
        <w:jc w:val="both"/>
      </w:pPr>
    </w:p>
    <w:p w14:paraId="034E7179" w14:textId="77777777" w:rsidR="00386514" w:rsidRDefault="00386514" w:rsidP="00386514">
      <w:pPr>
        <w:jc w:val="both"/>
      </w:pPr>
    </w:p>
    <w:p w14:paraId="7363F3E3" w14:textId="77777777" w:rsidR="00386514" w:rsidRPr="00BE1C9E" w:rsidRDefault="00386514" w:rsidP="00386514">
      <w:pPr>
        <w:jc w:val="both"/>
      </w:pPr>
    </w:p>
    <w:p w14:paraId="5C904FDD" w14:textId="77777777" w:rsidR="00386514" w:rsidRDefault="00386514" w:rsidP="00386514">
      <w:pPr>
        <w:jc w:val="both"/>
      </w:pPr>
    </w:p>
    <w:p w14:paraId="2754C08E" w14:textId="77777777" w:rsidR="00386514" w:rsidRDefault="00386514" w:rsidP="00386514">
      <w:pPr>
        <w:jc w:val="both"/>
      </w:pPr>
    </w:p>
    <w:p w14:paraId="3E49D326" w14:textId="458125EF" w:rsidR="00623468" w:rsidRDefault="00623468" w:rsidP="00386514"/>
    <w:sectPr w:rsidR="00623468" w:rsidSect="006A4826">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3AB63" w14:textId="77777777" w:rsidR="001339F8" w:rsidRDefault="001339F8" w:rsidP="00C22C26">
      <w:r>
        <w:separator/>
      </w:r>
    </w:p>
  </w:endnote>
  <w:endnote w:type="continuationSeparator" w:id="0">
    <w:p w14:paraId="56AE508A" w14:textId="77777777" w:rsidR="001339F8" w:rsidRDefault="001339F8" w:rsidP="00C22C26">
      <w:r>
        <w:continuationSeparator/>
      </w:r>
    </w:p>
  </w:endnote>
  <w:endnote w:type="continuationNotice" w:id="1">
    <w:p w14:paraId="5FC463B9" w14:textId="77777777" w:rsidR="001339F8" w:rsidRDefault="00133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20005030000000200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653459"/>
      <w:docPartObj>
        <w:docPartGallery w:val="Page Numbers (Bottom of Page)"/>
        <w:docPartUnique/>
      </w:docPartObj>
    </w:sdtPr>
    <w:sdtEndPr/>
    <w:sdtContent>
      <w:p w14:paraId="6472AB97" w14:textId="5BA3D754" w:rsidR="00C22C26" w:rsidRDefault="00C22C26">
        <w:pPr>
          <w:pStyle w:val="Voettekst"/>
          <w:jc w:val="center"/>
        </w:pPr>
        <w:r>
          <w:fldChar w:fldCharType="begin"/>
        </w:r>
        <w:r>
          <w:instrText>PAGE   \* MERGEFORMAT</w:instrText>
        </w:r>
        <w:r>
          <w:fldChar w:fldCharType="separate"/>
        </w:r>
        <w:r>
          <w:t>2</w:t>
        </w:r>
        <w:r>
          <w:fldChar w:fldCharType="end"/>
        </w:r>
      </w:p>
    </w:sdtContent>
  </w:sdt>
  <w:p w14:paraId="26D0C1D4" w14:textId="77777777" w:rsidR="00C22C26" w:rsidRDefault="00C22C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3720D" w14:textId="77777777" w:rsidR="001339F8" w:rsidRDefault="001339F8" w:rsidP="00C22C26">
      <w:r>
        <w:separator/>
      </w:r>
    </w:p>
  </w:footnote>
  <w:footnote w:type="continuationSeparator" w:id="0">
    <w:p w14:paraId="024AE0B3" w14:textId="77777777" w:rsidR="001339F8" w:rsidRDefault="001339F8" w:rsidP="00C22C26">
      <w:r>
        <w:continuationSeparator/>
      </w:r>
    </w:p>
  </w:footnote>
  <w:footnote w:type="continuationNotice" w:id="1">
    <w:p w14:paraId="09983F68" w14:textId="77777777" w:rsidR="001339F8" w:rsidRDefault="001339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40B8"/>
    <w:multiLevelType w:val="hybridMultilevel"/>
    <w:tmpl w:val="17100BC8"/>
    <w:lvl w:ilvl="0" w:tplc="908CCDC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6A0C35"/>
    <w:multiLevelType w:val="hybridMultilevel"/>
    <w:tmpl w:val="6D8AA9EE"/>
    <w:lvl w:ilvl="0" w:tplc="8D98929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F972B0"/>
    <w:multiLevelType w:val="hybridMultilevel"/>
    <w:tmpl w:val="D63EABDC"/>
    <w:lvl w:ilvl="0" w:tplc="BFBC29CC">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83"/>
    <w:rsid w:val="00014111"/>
    <w:rsid w:val="00045226"/>
    <w:rsid w:val="000550F3"/>
    <w:rsid w:val="00071130"/>
    <w:rsid w:val="00095C24"/>
    <w:rsid w:val="000A3C8F"/>
    <w:rsid w:val="000A7C22"/>
    <w:rsid w:val="000B18DE"/>
    <w:rsid w:val="000C2511"/>
    <w:rsid w:val="000E22CF"/>
    <w:rsid w:val="000E2EA6"/>
    <w:rsid w:val="000F15FA"/>
    <w:rsid w:val="001001CD"/>
    <w:rsid w:val="0011502C"/>
    <w:rsid w:val="001339F8"/>
    <w:rsid w:val="0014625A"/>
    <w:rsid w:val="001A521B"/>
    <w:rsid w:val="001F346E"/>
    <w:rsid w:val="002C494E"/>
    <w:rsid w:val="002E6C4D"/>
    <w:rsid w:val="00301E43"/>
    <w:rsid w:val="0033784B"/>
    <w:rsid w:val="00344308"/>
    <w:rsid w:val="003452F6"/>
    <w:rsid w:val="00351CB6"/>
    <w:rsid w:val="003742C7"/>
    <w:rsid w:val="00386514"/>
    <w:rsid w:val="003915B1"/>
    <w:rsid w:val="003C3E75"/>
    <w:rsid w:val="003C41BE"/>
    <w:rsid w:val="003D7456"/>
    <w:rsid w:val="00472336"/>
    <w:rsid w:val="00474180"/>
    <w:rsid w:val="004824D5"/>
    <w:rsid w:val="00577C32"/>
    <w:rsid w:val="005A7E63"/>
    <w:rsid w:val="005C64DC"/>
    <w:rsid w:val="005F0C0B"/>
    <w:rsid w:val="0062202D"/>
    <w:rsid w:val="00623468"/>
    <w:rsid w:val="006322CE"/>
    <w:rsid w:val="006825CD"/>
    <w:rsid w:val="006A4826"/>
    <w:rsid w:val="006F7E1E"/>
    <w:rsid w:val="0072098F"/>
    <w:rsid w:val="00747FF7"/>
    <w:rsid w:val="007578D7"/>
    <w:rsid w:val="0078565B"/>
    <w:rsid w:val="007C69C2"/>
    <w:rsid w:val="007D1FF8"/>
    <w:rsid w:val="0082239B"/>
    <w:rsid w:val="00837140"/>
    <w:rsid w:val="00847538"/>
    <w:rsid w:val="00856229"/>
    <w:rsid w:val="00876D75"/>
    <w:rsid w:val="00886768"/>
    <w:rsid w:val="00886ACE"/>
    <w:rsid w:val="008A5A7C"/>
    <w:rsid w:val="008C771B"/>
    <w:rsid w:val="00995B86"/>
    <w:rsid w:val="009C03AD"/>
    <w:rsid w:val="009C4BE6"/>
    <w:rsid w:val="009D1831"/>
    <w:rsid w:val="009E3E57"/>
    <w:rsid w:val="00AB1CB4"/>
    <w:rsid w:val="00B169EC"/>
    <w:rsid w:val="00B43EFC"/>
    <w:rsid w:val="00B85FC1"/>
    <w:rsid w:val="00BA186C"/>
    <w:rsid w:val="00BC78B5"/>
    <w:rsid w:val="00BD6EAE"/>
    <w:rsid w:val="00BE31BF"/>
    <w:rsid w:val="00BF16B5"/>
    <w:rsid w:val="00BF4370"/>
    <w:rsid w:val="00BF4AB5"/>
    <w:rsid w:val="00C22C26"/>
    <w:rsid w:val="00C2566B"/>
    <w:rsid w:val="00C41459"/>
    <w:rsid w:val="00C51096"/>
    <w:rsid w:val="00CA0E8B"/>
    <w:rsid w:val="00D36061"/>
    <w:rsid w:val="00D818B9"/>
    <w:rsid w:val="00D85200"/>
    <w:rsid w:val="00D94FA9"/>
    <w:rsid w:val="00E1232C"/>
    <w:rsid w:val="00E60017"/>
    <w:rsid w:val="00E60076"/>
    <w:rsid w:val="00F0199F"/>
    <w:rsid w:val="00F07C16"/>
    <w:rsid w:val="00F16820"/>
    <w:rsid w:val="00F266B7"/>
    <w:rsid w:val="00F46D4D"/>
    <w:rsid w:val="00F61892"/>
    <w:rsid w:val="00F9054A"/>
    <w:rsid w:val="00FB5FFB"/>
    <w:rsid w:val="00FF4483"/>
    <w:rsid w:val="076CC85F"/>
    <w:rsid w:val="15C3BC09"/>
    <w:rsid w:val="15DFC6B5"/>
    <w:rsid w:val="17482A75"/>
    <w:rsid w:val="1A319C27"/>
    <w:rsid w:val="1AD65B56"/>
    <w:rsid w:val="22CC5D66"/>
    <w:rsid w:val="2DE35E21"/>
    <w:rsid w:val="35E650AA"/>
    <w:rsid w:val="37CD70EE"/>
    <w:rsid w:val="5074B92F"/>
    <w:rsid w:val="52DFC202"/>
    <w:rsid w:val="58340B36"/>
    <w:rsid w:val="5E02083B"/>
    <w:rsid w:val="5E56903F"/>
    <w:rsid w:val="5F1A43B2"/>
    <w:rsid w:val="62881A17"/>
    <w:rsid w:val="732D8894"/>
    <w:rsid w:val="7AB0A5D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1830"/>
  <w15:chartTrackingRefBased/>
  <w15:docId w15:val="{4B6AB246-3B4E-482C-B9A5-3B92E21D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86514"/>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B85FC1"/>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l-NL"/>
      <w14:textOutline w14:w="0" w14:cap="flat" w14:cmpd="sng" w14:algn="ctr">
        <w14:noFill/>
        <w14:prstDash w14:val="solid"/>
        <w14:bevel/>
      </w14:textOutline>
    </w:rPr>
  </w:style>
  <w:style w:type="paragraph" w:styleId="Geenafstand">
    <w:name w:val="No Spacing"/>
    <w:uiPriority w:val="1"/>
    <w:qFormat/>
    <w:rsid w:val="00B85FC1"/>
    <w:rPr>
      <w:sz w:val="22"/>
      <w:szCs w:val="22"/>
    </w:rPr>
  </w:style>
  <w:style w:type="character" w:styleId="Hyperlink">
    <w:name w:val="Hyperlink"/>
    <w:basedOn w:val="Standaardalinea-lettertype"/>
    <w:uiPriority w:val="99"/>
    <w:unhideWhenUsed/>
    <w:rsid w:val="00B85FC1"/>
    <w:rPr>
      <w:color w:val="0563C1" w:themeColor="hyperlink"/>
      <w:u w:val="single"/>
    </w:rPr>
  </w:style>
  <w:style w:type="character" w:styleId="Onopgelostemelding">
    <w:name w:val="Unresolved Mention"/>
    <w:basedOn w:val="Standaardalinea-lettertype"/>
    <w:uiPriority w:val="99"/>
    <w:semiHidden/>
    <w:unhideWhenUsed/>
    <w:rsid w:val="0014625A"/>
    <w:rPr>
      <w:color w:val="605E5C"/>
      <w:shd w:val="clear" w:color="auto" w:fill="E1DFDD"/>
    </w:rPr>
  </w:style>
  <w:style w:type="paragraph" w:styleId="Lijstalinea">
    <w:name w:val="List Paragraph"/>
    <w:basedOn w:val="Standaard"/>
    <w:uiPriority w:val="34"/>
    <w:qFormat/>
    <w:rsid w:val="0078565B"/>
    <w:pPr>
      <w:ind w:left="720"/>
      <w:contextualSpacing/>
    </w:pPr>
    <w:rPr>
      <w:sz w:val="24"/>
      <w:szCs w:val="24"/>
    </w:rPr>
  </w:style>
  <w:style w:type="paragraph" w:styleId="Koptekst">
    <w:name w:val="header"/>
    <w:basedOn w:val="Standaard"/>
    <w:link w:val="KoptekstChar"/>
    <w:uiPriority w:val="99"/>
    <w:unhideWhenUsed/>
    <w:rsid w:val="00C22C26"/>
    <w:pPr>
      <w:tabs>
        <w:tab w:val="center" w:pos="4536"/>
        <w:tab w:val="right" w:pos="9072"/>
      </w:tabs>
    </w:pPr>
    <w:rPr>
      <w:sz w:val="24"/>
      <w:szCs w:val="24"/>
    </w:rPr>
  </w:style>
  <w:style w:type="character" w:customStyle="1" w:styleId="KoptekstChar">
    <w:name w:val="Koptekst Char"/>
    <w:basedOn w:val="Standaardalinea-lettertype"/>
    <w:link w:val="Koptekst"/>
    <w:uiPriority w:val="99"/>
    <w:rsid w:val="00C22C26"/>
  </w:style>
  <w:style w:type="paragraph" w:styleId="Voettekst">
    <w:name w:val="footer"/>
    <w:basedOn w:val="Standaard"/>
    <w:link w:val="VoettekstChar"/>
    <w:uiPriority w:val="99"/>
    <w:unhideWhenUsed/>
    <w:rsid w:val="00C22C26"/>
    <w:pPr>
      <w:tabs>
        <w:tab w:val="center" w:pos="4536"/>
        <w:tab w:val="right" w:pos="9072"/>
      </w:tabs>
    </w:pPr>
    <w:rPr>
      <w:sz w:val="24"/>
      <w:szCs w:val="24"/>
    </w:rPr>
  </w:style>
  <w:style w:type="character" w:customStyle="1" w:styleId="VoettekstChar">
    <w:name w:val="Voettekst Char"/>
    <w:basedOn w:val="Standaardalinea-lettertype"/>
    <w:link w:val="Voettekst"/>
    <w:uiPriority w:val="99"/>
    <w:rsid w:val="00C22C26"/>
  </w:style>
  <w:style w:type="character" w:customStyle="1" w:styleId="il">
    <w:name w:val="il"/>
    <w:basedOn w:val="Standaardalinea-lettertype"/>
    <w:rsid w:val="00D94FA9"/>
  </w:style>
  <w:style w:type="character" w:styleId="Verwijzingopmerking">
    <w:name w:val="annotation reference"/>
    <w:basedOn w:val="Standaardalinea-lettertype"/>
    <w:uiPriority w:val="99"/>
    <w:semiHidden/>
    <w:unhideWhenUsed/>
    <w:rsid w:val="003742C7"/>
    <w:rPr>
      <w:sz w:val="16"/>
      <w:szCs w:val="16"/>
    </w:rPr>
  </w:style>
  <w:style w:type="paragraph" w:styleId="Tekstopmerking">
    <w:name w:val="annotation text"/>
    <w:basedOn w:val="Standaard"/>
    <w:link w:val="TekstopmerkingChar"/>
    <w:uiPriority w:val="99"/>
    <w:semiHidden/>
    <w:unhideWhenUsed/>
    <w:rsid w:val="003742C7"/>
    <w:rPr>
      <w:sz w:val="20"/>
      <w:szCs w:val="20"/>
    </w:rPr>
  </w:style>
  <w:style w:type="character" w:customStyle="1" w:styleId="TekstopmerkingChar">
    <w:name w:val="Tekst opmerking Char"/>
    <w:basedOn w:val="Standaardalinea-lettertype"/>
    <w:link w:val="Tekstopmerking"/>
    <w:uiPriority w:val="99"/>
    <w:semiHidden/>
    <w:rsid w:val="003742C7"/>
    <w:rPr>
      <w:sz w:val="20"/>
      <w:szCs w:val="20"/>
    </w:rPr>
  </w:style>
  <w:style w:type="paragraph" w:styleId="Onderwerpvanopmerking">
    <w:name w:val="annotation subject"/>
    <w:basedOn w:val="Tekstopmerking"/>
    <w:next w:val="Tekstopmerking"/>
    <w:link w:val="OnderwerpvanopmerkingChar"/>
    <w:uiPriority w:val="99"/>
    <w:semiHidden/>
    <w:unhideWhenUsed/>
    <w:rsid w:val="003742C7"/>
    <w:rPr>
      <w:b/>
      <w:bCs/>
    </w:rPr>
  </w:style>
  <w:style w:type="character" w:customStyle="1" w:styleId="OnderwerpvanopmerkingChar">
    <w:name w:val="Onderwerp van opmerking Char"/>
    <w:basedOn w:val="TekstopmerkingChar"/>
    <w:link w:val="Onderwerpvanopmerking"/>
    <w:uiPriority w:val="99"/>
    <w:semiHidden/>
    <w:rsid w:val="003742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14481">
      <w:bodyDiv w:val="1"/>
      <w:marLeft w:val="0"/>
      <w:marRight w:val="0"/>
      <w:marTop w:val="0"/>
      <w:marBottom w:val="0"/>
      <w:divBdr>
        <w:top w:val="none" w:sz="0" w:space="0" w:color="auto"/>
        <w:left w:val="none" w:sz="0" w:space="0" w:color="auto"/>
        <w:bottom w:val="none" w:sz="0" w:space="0" w:color="auto"/>
        <w:right w:val="none" w:sz="0" w:space="0" w:color="auto"/>
      </w:divBdr>
    </w:div>
    <w:div w:id="948052863">
      <w:bodyDiv w:val="1"/>
      <w:marLeft w:val="0"/>
      <w:marRight w:val="0"/>
      <w:marTop w:val="0"/>
      <w:marBottom w:val="0"/>
      <w:divBdr>
        <w:top w:val="none" w:sz="0" w:space="0" w:color="auto"/>
        <w:left w:val="none" w:sz="0" w:space="0" w:color="auto"/>
        <w:bottom w:val="none" w:sz="0" w:space="0" w:color="auto"/>
        <w:right w:val="none" w:sz="0" w:space="0" w:color="auto"/>
      </w:divBdr>
      <w:divsChild>
        <w:div w:id="1338075772">
          <w:marLeft w:val="0"/>
          <w:marRight w:val="0"/>
          <w:marTop w:val="0"/>
          <w:marBottom w:val="0"/>
          <w:divBdr>
            <w:top w:val="none" w:sz="0" w:space="0" w:color="auto"/>
            <w:left w:val="none" w:sz="0" w:space="0" w:color="auto"/>
            <w:bottom w:val="none" w:sz="0" w:space="0" w:color="auto"/>
            <w:right w:val="none" w:sz="0" w:space="0" w:color="auto"/>
          </w:divBdr>
        </w:div>
      </w:divsChild>
    </w:div>
    <w:div w:id="1000235605">
      <w:bodyDiv w:val="1"/>
      <w:marLeft w:val="0"/>
      <w:marRight w:val="0"/>
      <w:marTop w:val="0"/>
      <w:marBottom w:val="0"/>
      <w:divBdr>
        <w:top w:val="none" w:sz="0" w:space="0" w:color="auto"/>
        <w:left w:val="none" w:sz="0" w:space="0" w:color="auto"/>
        <w:bottom w:val="none" w:sz="0" w:space="0" w:color="auto"/>
        <w:right w:val="none" w:sz="0" w:space="0" w:color="auto"/>
      </w:divBdr>
    </w:div>
    <w:div w:id="1985429131">
      <w:bodyDiv w:val="1"/>
      <w:marLeft w:val="0"/>
      <w:marRight w:val="0"/>
      <w:marTop w:val="0"/>
      <w:marBottom w:val="0"/>
      <w:divBdr>
        <w:top w:val="none" w:sz="0" w:space="0" w:color="auto"/>
        <w:left w:val="none" w:sz="0" w:space="0" w:color="auto"/>
        <w:bottom w:val="none" w:sz="0" w:space="0" w:color="auto"/>
        <w:right w:val="none" w:sz="0" w:space="0" w:color="auto"/>
      </w:divBdr>
      <w:divsChild>
        <w:div w:id="1116027057">
          <w:marLeft w:val="0"/>
          <w:marRight w:val="0"/>
          <w:marTop w:val="0"/>
          <w:marBottom w:val="0"/>
          <w:divBdr>
            <w:top w:val="none" w:sz="0" w:space="0" w:color="auto"/>
            <w:left w:val="none" w:sz="0" w:space="0" w:color="auto"/>
            <w:bottom w:val="none" w:sz="0" w:space="0" w:color="auto"/>
            <w:right w:val="none" w:sz="0" w:space="0" w:color="auto"/>
          </w:divBdr>
        </w:div>
        <w:div w:id="179393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demunnick@hollan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meo.com/541566390/5ab26252e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lland.com/odeaanhetlandsch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20Boris\CloudStation\Download\Algemeen%20persbericht%20Ode%20aan%20het%20Landschap.docx.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D330727D55994A8B2A4DD379357F45" ma:contentTypeVersion="19" ma:contentTypeDescription="Create a new document." ma:contentTypeScope="" ma:versionID="b215cbd6cbb9e0176b67b22268a9e080">
  <xsd:schema xmlns:xsd="http://www.w3.org/2001/XMLSchema" xmlns:xs="http://www.w3.org/2001/XMLSchema" xmlns:p="http://schemas.microsoft.com/office/2006/metadata/properties" xmlns:ns1="http://schemas.microsoft.com/sharepoint/v3" xmlns:ns2="55f586a3-d57e-46fb-8e02-25b0cae29ecd" xmlns:ns3="13d2963b-6754-4226-a096-9ef3e68e89b3" targetNamespace="http://schemas.microsoft.com/office/2006/metadata/properties" ma:root="true" ma:fieldsID="a1066fa59ec1a2dc8feab053b3c74704" ns1:_="" ns2:_="" ns3:_="">
    <xsd:import namespace="http://schemas.microsoft.com/sharepoint/v3"/>
    <xsd:import namespace="55f586a3-d57e-46fb-8e02-25b0cae29ecd"/>
    <xsd:import namespace="13d2963b-6754-4226-a096-9ef3e68e89b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586a3-d57e-46fb-8e02-25b0cae29e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d2963b-6754-4226-a096-9ef3e68e89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07CE0-A7EA-4900-A7E1-E7B3BB0D524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4B16074-9FBB-4696-9D5C-07655FDE8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f586a3-d57e-46fb-8e02-25b0cae29ecd"/>
    <ds:schemaRef ds:uri="13d2963b-6754-4226-a096-9ef3e68e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9F6F2-0631-4BF6-8A54-FB967A8CBEFF}">
  <ds:schemaRefs>
    <ds:schemaRef ds:uri="http://schemas.microsoft.com/sharepoint/v3/contenttype/forms"/>
  </ds:schemaRefs>
</ds:datastoreItem>
</file>

<file path=customXml/itemProps4.xml><?xml version="1.0" encoding="utf-8"?>
<ds:datastoreItem xmlns:ds="http://schemas.openxmlformats.org/officeDocument/2006/customXml" ds:itemID="{5A33FC4E-4EDD-1E41-826A-B7641CF6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D:\Gebruiker Boris\CloudStation\Download\Algemeen persbericht Ode aan het Landschap.docx.dotx</Template>
  <TotalTime>0</TotalTime>
  <Pages>2</Pages>
  <Words>628</Words>
  <Characters>3459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Herman Hilhorst</cp:lastModifiedBy>
  <cp:revision>2</cp:revision>
  <dcterms:created xsi:type="dcterms:W3CDTF">2021-05-10T15:03:00Z</dcterms:created>
  <dcterms:modified xsi:type="dcterms:W3CDTF">2021-05-10T15:03:00Z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0x0101007FD330727D55994A8B2A4DD379357F45</vt:lpwstr>
  </property>
</Properties>
</file>